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6A" w:rsidRPr="00B11A6A" w:rsidRDefault="00B11A6A" w:rsidP="00B11A6A">
      <w:r w:rsidRPr="00B11A6A">
        <w:t>PRESSEMEDDELELSE:</w:t>
      </w:r>
    </w:p>
    <w:p w:rsidR="00B11A6A" w:rsidRPr="00D36E4E" w:rsidRDefault="00B11A6A" w:rsidP="00B11A6A">
      <w:pPr>
        <w:rPr>
          <w:b/>
          <w:sz w:val="30"/>
          <w:szCs w:val="30"/>
        </w:rPr>
      </w:pPr>
      <w:r w:rsidRPr="00D36E4E">
        <w:rPr>
          <w:b/>
          <w:sz w:val="30"/>
          <w:szCs w:val="30"/>
        </w:rPr>
        <w:t>Sådan finder og fastholder du din næste topleder</w:t>
      </w:r>
    </w:p>
    <w:p w:rsidR="00B11A6A" w:rsidRPr="006E149E" w:rsidRDefault="00B11A6A" w:rsidP="00B11A6A">
      <w:pPr>
        <w:rPr>
          <w:b/>
          <w:sz w:val="24"/>
        </w:rPr>
      </w:pPr>
      <w:r w:rsidRPr="006E149E">
        <w:rPr>
          <w:b/>
          <w:sz w:val="24"/>
        </w:rPr>
        <w:t>Hvilke kvalifikationer skal man lede efter i CV’et, hvordan skal top</w:t>
      </w:r>
      <w:r>
        <w:rPr>
          <w:b/>
          <w:sz w:val="24"/>
        </w:rPr>
        <w:t xml:space="preserve">lederen aflønnes, og hvad gør </w:t>
      </w:r>
      <w:r w:rsidRPr="006E149E">
        <w:rPr>
          <w:b/>
          <w:sz w:val="24"/>
        </w:rPr>
        <w:t>m</w:t>
      </w:r>
      <w:r>
        <w:rPr>
          <w:b/>
          <w:sz w:val="24"/>
        </w:rPr>
        <w:t>an for at holde på en god</w:t>
      </w:r>
      <w:r w:rsidRPr="006E149E">
        <w:rPr>
          <w:b/>
          <w:sz w:val="24"/>
        </w:rPr>
        <w:t xml:space="preserve"> leder? Disse er blot nogle af de spørgsmål</w:t>
      </w:r>
      <w:r>
        <w:rPr>
          <w:b/>
          <w:sz w:val="24"/>
        </w:rPr>
        <w:t>,</w:t>
      </w:r>
      <w:r w:rsidRPr="006E149E">
        <w:rPr>
          <w:b/>
          <w:sz w:val="24"/>
        </w:rPr>
        <w:t xml:space="preserve"> John Lohff </w:t>
      </w:r>
      <w:r>
        <w:rPr>
          <w:b/>
          <w:sz w:val="24"/>
        </w:rPr>
        <w:t xml:space="preserve">har sat sig til at svare i bogen </w:t>
      </w:r>
      <w:r w:rsidRPr="006C52F7">
        <w:rPr>
          <w:b/>
          <w:i/>
          <w:sz w:val="24"/>
        </w:rPr>
        <w:t>Håndplukket</w:t>
      </w:r>
      <w:r w:rsidRPr="006E149E">
        <w:rPr>
          <w:b/>
          <w:sz w:val="24"/>
        </w:rPr>
        <w:t>, der er baseret på hans egne erfaringer fr</w:t>
      </w:r>
      <w:r>
        <w:rPr>
          <w:b/>
          <w:sz w:val="24"/>
        </w:rPr>
        <w:t>a 30 år i rekrutterings</w:t>
      </w:r>
      <w:r>
        <w:rPr>
          <w:b/>
          <w:sz w:val="24"/>
        </w:rPr>
        <w:t>-</w:t>
      </w:r>
      <w:r>
        <w:rPr>
          <w:b/>
          <w:sz w:val="24"/>
        </w:rPr>
        <w:t>branchen, statistisk materiale og andre undersøgelser.</w:t>
      </w:r>
    </w:p>
    <w:p w:rsidR="004A7508" w:rsidRPr="00695CEA" w:rsidRDefault="00B11A6A" w:rsidP="00B11A6A">
      <w:pPr>
        <w:rPr>
          <w:rFonts w:cs="Palatino"/>
        </w:rPr>
      </w:pPr>
      <w:r w:rsidRPr="00695CEA">
        <w:rPr>
          <w:noProof/>
          <w:lang w:eastAsia="da-DK"/>
        </w:rPr>
        <w:drawing>
          <wp:anchor distT="0" distB="0" distL="114300" distR="114300" simplePos="0" relativeHeight="251655168" behindDoc="0" locked="0" layoutInCell="1" allowOverlap="1" wp14:anchorId="211F7D5C" wp14:editId="501901C5">
            <wp:simplePos x="0" y="0"/>
            <wp:positionH relativeFrom="margin">
              <wp:align>right</wp:align>
            </wp:positionH>
            <wp:positionV relativeFrom="margin">
              <wp:posOffset>1353628</wp:posOffset>
            </wp:positionV>
            <wp:extent cx="1562735" cy="1898650"/>
            <wp:effectExtent l="95250" t="76200" r="94615" b="825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andplukket-fors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5864">
                      <a:off x="0" y="0"/>
                      <a:ext cx="156273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CEA">
        <w:t>Din virksomhed skal finde en ny kandidat til en toplederstilling, men hvordan sikrer du, at I får den bedst egne</w:t>
      </w:r>
      <w:r w:rsidR="00695CEA" w:rsidRPr="00695CEA">
        <w:t>de</w:t>
      </w:r>
      <w:r w:rsidRPr="00695CEA">
        <w:t xml:space="preserve">? Måske har virksomheden kørt en kronprins i stilling internt, men det kan somme tider være en fordel at få nogle friske øjne på virksomheden. Det er her, en rekrutteringsproces skal sættes </w:t>
      </w:r>
      <w:r w:rsidR="00695CEA" w:rsidRPr="00695CEA">
        <w:t>i gang. I</w:t>
      </w:r>
      <w:r w:rsidRPr="00695CEA">
        <w:t xml:space="preserve"> sin nye bog </w:t>
      </w:r>
      <w:r w:rsidRPr="00695CEA">
        <w:rPr>
          <w:i/>
        </w:rPr>
        <w:t xml:space="preserve">Håndplukket </w:t>
      </w:r>
      <w:r w:rsidRPr="00695CEA">
        <w:t>vejleder rekrutteringsekspert John Lohff direktører, virksomhedsejere og bestyrelser i at finde den rette kandidat.</w:t>
      </w:r>
      <w:r w:rsidRPr="00695CEA">
        <w:br/>
        <w:t xml:space="preserve">   Selvom den lette løsning er</w:t>
      </w:r>
      <w:r w:rsidRPr="00695CEA">
        <w:rPr>
          <w:rFonts w:cs="Palatino"/>
        </w:rPr>
        <w:t xml:space="preserve"> at bede et rekrutterings</w:t>
      </w:r>
      <w:r w:rsidRPr="00695CEA">
        <w:rPr>
          <w:rFonts w:cs="Palatino"/>
        </w:rPr>
        <w:softHyphen/>
        <w:t>firma om at fremskaffe en liste over de bedst egnede kandidater til en bestemt topstilling, er det ikke nok</w:t>
      </w:r>
      <w:r w:rsidR="004A7508" w:rsidRPr="00695CEA">
        <w:rPr>
          <w:rFonts w:cs="Palatino"/>
        </w:rPr>
        <w:t>, siger John Lohff:</w:t>
      </w:r>
      <w:r w:rsidRPr="00695CEA">
        <w:rPr>
          <w:rFonts w:cs="Palatino"/>
        </w:rPr>
        <w:br/>
      </w:r>
      <w:r w:rsidRPr="00695CEA">
        <w:rPr>
          <w:rFonts w:cs="Palatino"/>
        </w:rPr>
        <w:br/>
        <w:t xml:space="preserve"> </w:t>
      </w:r>
      <w:r w:rsidRPr="00695CEA">
        <w:rPr>
          <w:rFonts w:cs="Palatino"/>
          <w:i/>
        </w:rPr>
        <w:t>”Det er lige så vig</w:t>
      </w:r>
      <w:r w:rsidRPr="00695CEA">
        <w:rPr>
          <w:rFonts w:cs="Palatino"/>
          <w:i/>
        </w:rPr>
        <w:softHyphen/>
        <w:t>tigt for en virksomhed at gøre sig overvejelser om, hvor</w:t>
      </w:r>
      <w:r w:rsidRPr="00695CEA">
        <w:rPr>
          <w:rFonts w:cs="Palatino"/>
          <w:i/>
        </w:rPr>
        <w:softHyphen/>
        <w:t xml:space="preserve">dan den gør sig attraktiv som arbejdsplads for de bedste topledere, så de får lyst til at sige ja tak til det job, der skal </w:t>
      </w:r>
      <w:proofErr w:type="gramStart"/>
      <w:r w:rsidR="004A7508" w:rsidRPr="00695CEA">
        <w:rPr>
          <w:rFonts w:cs="Palatino"/>
          <w:i/>
        </w:rPr>
        <w:t>besættes.</w:t>
      </w:r>
      <w:r w:rsidRPr="00695CEA">
        <w:rPr>
          <w:rFonts w:cs="Palatino"/>
          <w:i/>
        </w:rPr>
        <w:t>”</w:t>
      </w:r>
      <w:proofErr w:type="gramEnd"/>
      <w:r w:rsidRPr="00695CEA">
        <w:rPr>
          <w:rFonts w:cs="Palatino"/>
        </w:rPr>
        <w:t xml:space="preserve"> </w:t>
      </w:r>
    </w:p>
    <w:p w:rsidR="00B11A6A" w:rsidRPr="006E149E" w:rsidRDefault="00B11A6A" w:rsidP="00B11A6A">
      <w:r w:rsidRPr="00695CEA">
        <w:t xml:space="preserve">En undersøgelse fra Ledernes Hovedorganisation udarbejdet i september 2016 viser, at over halvdelen af lederne i danske virksomheder havde lyst til at skifte job. Hvis man er glad for sin leder, giver disse tal stof til eftertanke på direktionsgangen. Derfor vejleder John Lohff i bogen også virksomheder i discipliner som </w:t>
      </w:r>
      <w:proofErr w:type="spellStart"/>
      <w:r w:rsidRPr="00695CEA">
        <w:rPr>
          <w:i/>
        </w:rPr>
        <w:t>executive</w:t>
      </w:r>
      <w:proofErr w:type="spellEnd"/>
      <w:r w:rsidRPr="00695CEA">
        <w:rPr>
          <w:i/>
        </w:rPr>
        <w:t xml:space="preserve"> coaching</w:t>
      </w:r>
      <w:r w:rsidRPr="00695CEA">
        <w:t>, så virksomhederne kan holde fast i de gode ledere.</w:t>
      </w:r>
      <w:r>
        <w:br/>
      </w:r>
    </w:p>
    <w:p w:rsidR="00B11A6A" w:rsidRDefault="00B11A6A" w:rsidP="00B11A6A">
      <w:r w:rsidRPr="00695CEA">
        <w:rPr>
          <w:b/>
          <w:noProof/>
          <w:sz w:val="21"/>
          <w:szCs w:val="21"/>
          <w:lang w:eastAsia="da-DK"/>
        </w:rPr>
        <w:drawing>
          <wp:anchor distT="0" distB="0" distL="114300" distR="114300" simplePos="0" relativeHeight="251658240" behindDoc="0" locked="0" layoutInCell="1" allowOverlap="1" wp14:anchorId="69BBF485" wp14:editId="6AA07EBC">
            <wp:simplePos x="0" y="0"/>
            <wp:positionH relativeFrom="margin">
              <wp:align>left</wp:align>
            </wp:positionH>
            <wp:positionV relativeFrom="paragraph">
              <wp:posOffset>31174</wp:posOffset>
            </wp:positionV>
            <wp:extent cx="1031240" cy="1482725"/>
            <wp:effectExtent l="0" t="0" r="0" b="317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7"/>
                    <a:stretch/>
                  </pic:blipFill>
                  <pic:spPr bwMode="auto">
                    <a:xfrm>
                      <a:off x="0" y="0"/>
                      <a:ext cx="1039475" cy="14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CEA">
        <w:rPr>
          <w:b/>
          <w:sz w:val="21"/>
          <w:szCs w:val="21"/>
        </w:rPr>
        <w:t>John Lohff</w:t>
      </w:r>
      <w:r w:rsidRPr="00695CEA">
        <w:rPr>
          <w:sz w:val="21"/>
          <w:szCs w:val="21"/>
        </w:rPr>
        <w:t xml:space="preserve"> (f. 1950) har arbejdet med toplederrekruttering i Danmark i mere end 30 år</w:t>
      </w:r>
      <w:r w:rsidRPr="00695CEA">
        <w:rPr>
          <w:sz w:val="21"/>
          <w:szCs w:val="21"/>
        </w:rPr>
        <w:t xml:space="preserve"> </w:t>
      </w:r>
      <w:r w:rsidRPr="00695CEA">
        <w:t xml:space="preserve">og </w:t>
      </w:r>
      <w:r w:rsidRPr="00695CEA">
        <w:t>har grundlagt</w:t>
      </w:r>
      <w:r w:rsidRPr="00695CEA">
        <w:t xml:space="preserve"> virksomheden LOHFF Management Consultants A/S</w:t>
      </w:r>
      <w:r w:rsidRPr="00695CEA">
        <w:rPr>
          <w:sz w:val="21"/>
          <w:szCs w:val="21"/>
        </w:rPr>
        <w:t>. Han er uddannet linjeofficer fra Hærens Officersskole og senere exam.art. psych. fra Aalborg Universitet. John Lohff har haft ledende stillinger i såvel det private erhvervsliv som hos det offentlige. Herunder som direktør for ledels</w:t>
      </w:r>
      <w:r w:rsidRPr="00695CEA">
        <w:rPr>
          <w:sz w:val="21"/>
          <w:szCs w:val="21"/>
        </w:rPr>
        <w:t>es- og lærertræning på Nordic Agricultural Academy</w:t>
      </w:r>
      <w:r w:rsidR="00695CEA" w:rsidRPr="00695CEA">
        <w:rPr>
          <w:sz w:val="21"/>
          <w:szCs w:val="21"/>
        </w:rPr>
        <w:t>, som leder af reserveofficer-</w:t>
      </w:r>
      <w:r w:rsidRPr="00695CEA">
        <w:rPr>
          <w:sz w:val="21"/>
          <w:szCs w:val="21"/>
        </w:rPr>
        <w:t>uddannelsen i Sønderborg og som bataljonschef i Haderslev.</w:t>
      </w:r>
      <w:r w:rsidRPr="00695CEA">
        <w:rPr>
          <w:rFonts w:cs="Palatino"/>
          <w:sz w:val="21"/>
          <w:szCs w:val="21"/>
        </w:rPr>
        <w:t xml:space="preserve"> </w:t>
      </w:r>
      <w:r w:rsidRPr="00695CEA">
        <w:rPr>
          <w:rFonts w:cs="Palatino"/>
          <w:sz w:val="21"/>
          <w:szCs w:val="21"/>
        </w:rPr>
        <w:br/>
        <w:t>Ud</w:t>
      </w:r>
      <w:r w:rsidR="00695CEA" w:rsidRPr="00695CEA">
        <w:rPr>
          <w:rFonts w:cs="Palatino"/>
          <w:sz w:val="21"/>
          <w:szCs w:val="21"/>
        </w:rPr>
        <w:t xml:space="preserve"> over </w:t>
      </w:r>
      <w:r w:rsidRPr="00695CEA">
        <w:rPr>
          <w:rFonts w:cs="Palatino"/>
          <w:i/>
          <w:sz w:val="21"/>
          <w:szCs w:val="21"/>
        </w:rPr>
        <w:t>Håndplukket</w:t>
      </w:r>
      <w:r w:rsidRPr="00695CEA">
        <w:rPr>
          <w:rFonts w:cs="Palatino"/>
          <w:sz w:val="21"/>
          <w:szCs w:val="21"/>
        </w:rPr>
        <w:t xml:space="preserve"> som er John </w:t>
      </w:r>
      <w:proofErr w:type="spellStart"/>
      <w:r w:rsidRPr="00695CEA">
        <w:rPr>
          <w:rFonts w:cs="Palatino"/>
          <w:sz w:val="21"/>
          <w:szCs w:val="21"/>
        </w:rPr>
        <w:t>Lohffs</w:t>
      </w:r>
      <w:proofErr w:type="spellEnd"/>
      <w:r w:rsidRPr="00695CEA">
        <w:rPr>
          <w:rFonts w:cs="Palatino"/>
          <w:sz w:val="21"/>
          <w:szCs w:val="21"/>
        </w:rPr>
        <w:t xml:space="preserve"> seneste bog, har han udgivet flere fagli</w:t>
      </w:r>
      <w:r w:rsidR="00695CEA" w:rsidRPr="00695CEA">
        <w:rPr>
          <w:rFonts w:cs="Palatino"/>
          <w:sz w:val="21"/>
          <w:szCs w:val="21"/>
        </w:rPr>
        <w:t>ge publikationer, bl.a. bo</w:t>
      </w:r>
      <w:r w:rsidR="00695CEA" w:rsidRPr="00695CEA">
        <w:rPr>
          <w:rFonts w:cs="Palatino"/>
          <w:sz w:val="21"/>
          <w:szCs w:val="21"/>
        </w:rPr>
        <w:softHyphen/>
        <w:t xml:space="preserve">gen </w:t>
      </w:r>
      <w:r w:rsidRPr="00695CEA">
        <w:rPr>
          <w:rFonts w:cs="Palatino"/>
          <w:i/>
          <w:sz w:val="21"/>
          <w:szCs w:val="21"/>
        </w:rPr>
        <w:t>De bedst egnede</w:t>
      </w:r>
      <w:r w:rsidRPr="00695CEA">
        <w:rPr>
          <w:rFonts w:cs="Palatino"/>
          <w:sz w:val="21"/>
          <w:szCs w:val="21"/>
        </w:rPr>
        <w:t xml:space="preserve"> fra 2008.</w:t>
      </w:r>
      <w:r>
        <w:rPr>
          <w:rFonts w:cs="Palatino"/>
          <w:color w:val="211D1E"/>
          <w:sz w:val="20"/>
        </w:rPr>
        <w:br/>
      </w:r>
      <w:r>
        <w:rPr>
          <w:rFonts w:cs="Palatino"/>
          <w:color w:val="211D1E"/>
          <w:sz w:val="20"/>
        </w:rPr>
        <w:br/>
      </w:r>
      <w:r w:rsidRPr="00695CEA">
        <w:rPr>
          <w:i/>
        </w:rPr>
        <w:t>Håndplukket</w:t>
      </w:r>
      <w:r w:rsidRPr="00695CEA">
        <w:t xml:space="preserve"> udkommer hos Forlaget Pressto den 15. september 2017. John Lohff stiller gerne op til interview og kan kontaktes gennem forlaget.</w:t>
      </w:r>
    </w:p>
    <w:p w:rsidR="00231E09" w:rsidRPr="00052B85" w:rsidRDefault="00B11A6A" w:rsidP="00B11A6A">
      <w:r w:rsidRPr="00D36E4E">
        <w:rPr>
          <w:b/>
          <w:noProof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5CA1D" wp14:editId="5E07BBC9">
                <wp:simplePos x="0" y="0"/>
                <wp:positionH relativeFrom="column">
                  <wp:posOffset>22860</wp:posOffset>
                </wp:positionH>
                <wp:positionV relativeFrom="paragraph">
                  <wp:posOffset>19304</wp:posOffset>
                </wp:positionV>
                <wp:extent cx="6071191" cy="0"/>
                <wp:effectExtent l="0" t="0" r="2540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1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A3722" id="Lige forbindels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5pt" to="479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" strokecolor="#4579b8 [3044]"/>
            </w:pict>
          </mc:Fallback>
        </mc:AlternateContent>
      </w:r>
      <w:r>
        <w:rPr>
          <w:b/>
        </w:rPr>
        <w:br/>
      </w:r>
      <w:r w:rsidRPr="00695CEA">
        <w:rPr>
          <w:b/>
        </w:rPr>
        <w:t>Forfatter:</w:t>
      </w:r>
      <w:r w:rsidRPr="00695CEA">
        <w:t xml:space="preserve"> John Lohff</w:t>
      </w:r>
      <w:r w:rsidRPr="00695CEA">
        <w:tab/>
      </w:r>
      <w:r w:rsidRPr="00695CEA">
        <w:tab/>
      </w:r>
      <w:r w:rsidRPr="00695CEA">
        <w:tab/>
      </w:r>
      <w:r w:rsidRPr="00695CEA">
        <w:tab/>
      </w:r>
      <w:r w:rsidRPr="00695CEA">
        <w:rPr>
          <w:b/>
        </w:rPr>
        <w:t>Pris:</w:t>
      </w:r>
      <w:r w:rsidRPr="00695CEA">
        <w:t xml:space="preserve"> </w:t>
      </w:r>
      <w:r w:rsidRPr="00695CEA">
        <w:t xml:space="preserve">299,00 kr. </w:t>
      </w:r>
      <w:proofErr w:type="spellStart"/>
      <w:r w:rsidRPr="00695CEA">
        <w:t>incl</w:t>
      </w:r>
      <w:proofErr w:type="spellEnd"/>
      <w:r w:rsidRPr="00695CEA">
        <w:t>. moms</w:t>
      </w:r>
      <w:r w:rsidRPr="00695CEA">
        <w:br/>
      </w:r>
      <w:r w:rsidRPr="00695CEA">
        <w:rPr>
          <w:b/>
        </w:rPr>
        <w:t>Titel:</w:t>
      </w:r>
      <w:r w:rsidRPr="00695CEA">
        <w:t xml:space="preserve"> Håndplukket </w:t>
      </w:r>
      <w:r w:rsidRPr="00695CEA">
        <w:t>–</w:t>
      </w:r>
      <w:r w:rsidRPr="00695CEA">
        <w:t xml:space="preserve"> at headhunte og fastholde de bedste topledere</w:t>
      </w:r>
      <w:r w:rsidRPr="00695CEA">
        <w:tab/>
      </w:r>
      <w:r w:rsidRPr="00695CEA">
        <w:rPr>
          <w:b/>
        </w:rPr>
        <w:t>Omfang</w:t>
      </w:r>
      <w:r w:rsidRPr="00695CEA">
        <w:t>: 233 sider</w:t>
      </w:r>
      <w:r w:rsidRPr="00695CEA">
        <w:br/>
      </w:r>
      <w:r w:rsidRPr="00695CEA">
        <w:rPr>
          <w:b/>
        </w:rPr>
        <w:t>Udkommer:</w:t>
      </w:r>
      <w:r w:rsidRPr="00695CEA">
        <w:t xml:space="preserve"> Den 15. september 2017 </w:t>
      </w:r>
      <w:r w:rsidRPr="00695CEA">
        <w:tab/>
      </w:r>
      <w:r w:rsidRPr="00695CEA">
        <w:tab/>
      </w:r>
      <w:r w:rsidRPr="00695CEA">
        <w:tab/>
      </w:r>
      <w:r w:rsidRPr="00695CEA">
        <w:rPr>
          <w:b/>
        </w:rPr>
        <w:t xml:space="preserve">ISBN: </w:t>
      </w:r>
      <w:r w:rsidRPr="00695CEA">
        <w:rPr>
          <w:sz w:val="21"/>
          <w:szCs w:val="21"/>
        </w:rPr>
        <w:t>978-87-90333-79-9</w:t>
      </w:r>
      <w:r w:rsidRPr="00695CEA">
        <w:rPr>
          <w:sz w:val="21"/>
          <w:szCs w:val="21"/>
        </w:rPr>
        <w:br/>
      </w:r>
      <w:r w:rsidR="004A7508" w:rsidRPr="00695CEA">
        <w:rPr>
          <w:i/>
        </w:rPr>
        <w:br/>
      </w:r>
      <w:r w:rsidRPr="00695CEA">
        <w:rPr>
          <w:i/>
        </w:rPr>
        <w:t>Pressemeddelelsen samt bogens forside og portrætbillede af forfatteren kan findes i høj opløsning på forlagets hje</w:t>
      </w:r>
      <w:r w:rsidRPr="00695CEA">
        <w:rPr>
          <w:i/>
        </w:rPr>
        <w:t>mmeside: www.forlaget-pressto.dk</w:t>
      </w:r>
      <w:r w:rsidR="004A7508" w:rsidRPr="00695CEA">
        <w:rPr>
          <w:i/>
        </w:rPr>
        <w:t>.</w:t>
      </w:r>
      <w:r w:rsidR="004A7508" w:rsidRPr="00695CEA">
        <w:rPr>
          <w:i/>
        </w:rPr>
        <w:br/>
      </w:r>
      <w:r w:rsidR="004A7508" w:rsidRPr="00695CEA">
        <w:rPr>
          <w:i/>
        </w:rPr>
        <w:br/>
      </w:r>
      <w:r w:rsidR="004A7508" w:rsidRPr="00695CEA">
        <w:t>KLAUSUL: Bogen må omtales</w:t>
      </w:r>
      <w:r w:rsidR="00695CEA" w:rsidRPr="00695CEA">
        <w:t>,</w:t>
      </w:r>
      <w:r w:rsidR="004A7508" w:rsidRPr="00695CEA">
        <w:t xml:space="preserve"> men ikke anmeldes før udgivelsesdatoen.</w:t>
      </w:r>
      <w:bookmarkStart w:id="0" w:name="_GoBack"/>
      <w:bookmarkEnd w:id="0"/>
    </w:p>
    <w:sectPr w:rsidR="00231E09" w:rsidRPr="00052B85" w:rsidSect="004A7508">
      <w:headerReference w:type="default" r:id="rId12"/>
      <w:footerReference w:type="default" r:id="rId13"/>
      <w:pgSz w:w="11906" w:h="16838"/>
      <w:pgMar w:top="1701" w:right="1134" w:bottom="993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3F" w:rsidRDefault="00DE643F" w:rsidP="00A90A18">
      <w:pPr>
        <w:spacing w:after="0" w:line="240" w:lineRule="auto"/>
      </w:pPr>
      <w:r>
        <w:separator/>
      </w:r>
    </w:p>
  </w:endnote>
  <w:endnote w:type="continuationSeparator" w:id="0">
    <w:p w:rsidR="00DE643F" w:rsidRDefault="00DE643F" w:rsidP="00A9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18" w:rsidRPr="00DD3052" w:rsidRDefault="00BB6108" w:rsidP="004A7508">
    <w:pPr>
      <w:pStyle w:val="Sidefod"/>
      <w:tabs>
        <w:tab w:val="clear" w:pos="9638"/>
        <w:tab w:val="right" w:pos="10206"/>
      </w:tabs>
      <w:ind w:right="-568" w:hanging="567"/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sz w:val="18"/>
        <w:szCs w:val="18"/>
      </w:rPr>
      <w:t>St.</w:t>
    </w:r>
    <w:r w:rsidR="00A90A18" w:rsidRPr="00805A58">
      <w:rPr>
        <w:rFonts w:ascii="Times New Roman" w:hAnsi="Times New Roman" w:cs="Times New Roman"/>
        <w:sz w:val="18"/>
        <w:szCs w:val="18"/>
      </w:rPr>
      <w:t xml:space="preserve"> Kirkestræde 1,</w:t>
    </w:r>
    <w:r w:rsidR="00805A58" w:rsidRPr="00805A58">
      <w:rPr>
        <w:rFonts w:ascii="Times New Roman" w:hAnsi="Times New Roman" w:cs="Times New Roman"/>
        <w:sz w:val="18"/>
        <w:szCs w:val="18"/>
      </w:rPr>
      <w:t xml:space="preserve"> </w:t>
    </w:r>
    <w:r w:rsidR="00A90A18" w:rsidRPr="00805A58">
      <w:rPr>
        <w:rFonts w:ascii="Times New Roman" w:hAnsi="Times New Roman" w:cs="Times New Roman"/>
        <w:sz w:val="18"/>
        <w:szCs w:val="18"/>
      </w:rPr>
      <w:t>4</w:t>
    </w:r>
    <w:r w:rsidR="00805A58" w:rsidRPr="00805A58">
      <w:rPr>
        <w:rFonts w:ascii="Times New Roman" w:hAnsi="Times New Roman" w:cs="Times New Roman"/>
        <w:sz w:val="18"/>
        <w:szCs w:val="18"/>
      </w:rPr>
      <w:t xml:space="preserve">. • 1073 København K • Tlf. </w:t>
    </w:r>
    <w:r w:rsidR="00805A58" w:rsidRPr="00DD3052">
      <w:rPr>
        <w:rFonts w:ascii="Times New Roman" w:hAnsi="Times New Roman" w:cs="Times New Roman"/>
        <w:sz w:val="18"/>
        <w:szCs w:val="18"/>
        <w:lang w:val="en-US"/>
      </w:rPr>
      <w:t xml:space="preserve">(+45) </w:t>
    </w:r>
    <w:r w:rsidR="00DD3052">
      <w:rPr>
        <w:rFonts w:ascii="Times New Roman" w:hAnsi="Times New Roman" w:cs="Times New Roman"/>
        <w:sz w:val="18"/>
        <w:szCs w:val="18"/>
        <w:lang w:val="en-US"/>
      </w:rPr>
      <w:t>33 15 08 44</w:t>
    </w:r>
    <w:r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Pr="00BB6108">
      <w:rPr>
        <w:rFonts w:ascii="Times New Roman" w:hAnsi="Times New Roman" w:cs="Times New Roman"/>
        <w:sz w:val="18"/>
        <w:szCs w:val="18"/>
        <w:lang w:val="en-US"/>
      </w:rPr>
      <w:t>•</w:t>
    </w:r>
    <w:r w:rsidR="00FF5E75">
      <w:rPr>
        <w:rFonts w:ascii="Times New Roman" w:hAnsi="Times New Roman" w:cs="Times New Roman"/>
        <w:sz w:val="18"/>
        <w:szCs w:val="18"/>
        <w:lang w:val="en-US"/>
      </w:rPr>
      <w:t xml:space="preserve"> Mobil (+</w:t>
    </w:r>
    <w:r w:rsidR="00805A58" w:rsidRPr="00DD3052">
      <w:rPr>
        <w:rFonts w:ascii="Times New Roman" w:hAnsi="Times New Roman" w:cs="Times New Roman"/>
        <w:sz w:val="18"/>
        <w:szCs w:val="18"/>
        <w:lang w:val="en-US"/>
      </w:rPr>
      <w:t>45) 20</w:t>
    </w:r>
    <w:r w:rsidR="00DD3052">
      <w:rPr>
        <w:rFonts w:ascii="Times New Roman" w:hAnsi="Times New Roman" w:cs="Times New Roman"/>
        <w:sz w:val="18"/>
        <w:szCs w:val="18"/>
        <w:lang w:val="en-US"/>
      </w:rPr>
      <w:t xml:space="preserve"> </w:t>
    </w:r>
    <w:r w:rsidR="00805A58" w:rsidRPr="00DD3052">
      <w:rPr>
        <w:rFonts w:ascii="Times New Roman" w:hAnsi="Times New Roman" w:cs="Times New Roman"/>
        <w:sz w:val="18"/>
        <w:szCs w:val="18"/>
        <w:lang w:val="en-US"/>
      </w:rPr>
      <w:t>74 68</w:t>
    </w:r>
    <w:r w:rsidR="00DD3052">
      <w:rPr>
        <w:rFonts w:ascii="Times New Roman" w:hAnsi="Times New Roman" w:cs="Times New Roman"/>
        <w:sz w:val="18"/>
        <w:szCs w:val="18"/>
        <w:lang w:val="en-US"/>
      </w:rPr>
      <w:t xml:space="preserve"> </w:t>
    </w:r>
    <w:r>
      <w:rPr>
        <w:rFonts w:ascii="Times New Roman" w:hAnsi="Times New Roman" w:cs="Times New Roman"/>
        <w:sz w:val="18"/>
        <w:szCs w:val="18"/>
        <w:lang w:val="en-US"/>
      </w:rPr>
      <w:t>44 • E</w:t>
    </w:r>
    <w:r w:rsidR="00805A58" w:rsidRPr="00DD3052">
      <w:rPr>
        <w:rFonts w:ascii="Times New Roman" w:hAnsi="Times New Roman" w:cs="Times New Roman"/>
        <w:sz w:val="18"/>
        <w:szCs w:val="18"/>
        <w:lang w:val="en-US"/>
      </w:rPr>
      <w:t xml:space="preserve">-mail: </w:t>
    </w:r>
    <w:r w:rsidR="00052B85" w:rsidRPr="00052B85">
      <w:rPr>
        <w:rFonts w:ascii="Times New Roman" w:hAnsi="Times New Roman" w:cs="Times New Roman"/>
        <w:sz w:val="18"/>
        <w:szCs w:val="18"/>
        <w:lang w:val="en-US"/>
      </w:rPr>
      <w:t>info@pressto.dk</w:t>
    </w:r>
    <w:r w:rsidR="00805A58" w:rsidRPr="00DD3052">
      <w:rPr>
        <w:rFonts w:ascii="Times New Roman" w:hAnsi="Times New Roman" w:cs="Times New Roman"/>
        <w:color w:val="000000" w:themeColor="text1"/>
        <w:sz w:val="18"/>
        <w:szCs w:val="18"/>
        <w:lang w:val="en-US"/>
      </w:rPr>
      <w:t xml:space="preserve"> </w:t>
    </w:r>
    <w:r w:rsidR="00805A58" w:rsidRPr="00DD3052">
      <w:rPr>
        <w:rFonts w:ascii="Times New Roman" w:hAnsi="Times New Roman" w:cs="Times New Roman"/>
        <w:sz w:val="18"/>
        <w:szCs w:val="18"/>
        <w:lang w:val="en-US"/>
      </w:rPr>
      <w:t xml:space="preserve">• </w:t>
    </w:r>
    <w:r w:rsidR="00955282" w:rsidRPr="00DD3052">
      <w:rPr>
        <w:rFonts w:ascii="Times New Roman" w:hAnsi="Times New Roman" w:cs="Times New Roman"/>
        <w:sz w:val="18"/>
        <w:szCs w:val="18"/>
        <w:lang w:val="en-US"/>
      </w:rPr>
      <w:t>www.forlaget-pressto.dk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3F" w:rsidRDefault="00DE643F" w:rsidP="00A90A18">
      <w:pPr>
        <w:spacing w:after="0" w:line="240" w:lineRule="auto"/>
      </w:pPr>
      <w:r>
        <w:separator/>
      </w:r>
    </w:p>
  </w:footnote>
  <w:footnote w:type="continuationSeparator" w:id="0">
    <w:p w:rsidR="00DE643F" w:rsidRDefault="00DE643F" w:rsidP="00A9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282" w:rsidRDefault="00955282">
    <w:pPr>
      <w:pStyle w:val="Sidehoved"/>
      <w:rPr>
        <w:noProof/>
        <w:lang w:eastAsia="da-DK"/>
      </w:rPr>
    </w:pPr>
    <w:r>
      <w:rPr>
        <w:noProof/>
        <w:lang w:eastAsia="da-DK"/>
      </w:rPr>
      <w:drawing>
        <wp:anchor distT="0" distB="0" distL="114300" distR="114300" simplePos="0" relativeHeight="251662848" behindDoc="0" locked="0" layoutInCell="1" allowOverlap="1" wp14:anchorId="75160398" wp14:editId="75160399">
          <wp:simplePos x="0" y="0"/>
          <wp:positionH relativeFrom="column">
            <wp:posOffset>3293110</wp:posOffset>
          </wp:positionH>
          <wp:positionV relativeFrom="paragraph">
            <wp:posOffset>-1183005</wp:posOffset>
          </wp:positionV>
          <wp:extent cx="4166235" cy="2937510"/>
          <wp:effectExtent l="0" t="0" r="5715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laget logo jpg far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6235" cy="293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32F" w:rsidRDefault="0017632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A"/>
    <w:rsid w:val="00052B85"/>
    <w:rsid w:val="000A276F"/>
    <w:rsid w:val="00133E1A"/>
    <w:rsid w:val="0017632F"/>
    <w:rsid w:val="00185DD3"/>
    <w:rsid w:val="00231E09"/>
    <w:rsid w:val="00253EEC"/>
    <w:rsid w:val="00437394"/>
    <w:rsid w:val="004A7508"/>
    <w:rsid w:val="004D64DE"/>
    <w:rsid w:val="004E0B8F"/>
    <w:rsid w:val="0056413A"/>
    <w:rsid w:val="00673FFD"/>
    <w:rsid w:val="00695CEA"/>
    <w:rsid w:val="0074200C"/>
    <w:rsid w:val="00790287"/>
    <w:rsid w:val="00805A58"/>
    <w:rsid w:val="00955282"/>
    <w:rsid w:val="00990856"/>
    <w:rsid w:val="00A8373E"/>
    <w:rsid w:val="00A90A18"/>
    <w:rsid w:val="00B11A6A"/>
    <w:rsid w:val="00BB6108"/>
    <w:rsid w:val="00D36144"/>
    <w:rsid w:val="00DD3052"/>
    <w:rsid w:val="00DE643F"/>
    <w:rsid w:val="00F60116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0390"/>
  <w15:docId w15:val="{D3D96E17-EE52-4E08-B147-6CACB3C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6A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0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0A18"/>
  </w:style>
  <w:style w:type="paragraph" w:styleId="Sidefod">
    <w:name w:val="footer"/>
    <w:basedOn w:val="Normal"/>
    <w:link w:val="SidefodTegn"/>
    <w:uiPriority w:val="99"/>
    <w:unhideWhenUsed/>
    <w:rsid w:val="00A90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0A1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A1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05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arke\Documents\Brevpapir\presstoForlag_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EC57396A79F4A9C623F568DC63C2A" ma:contentTypeVersion="3" ma:contentTypeDescription="Opret et nyt dokument." ma:contentTypeScope="" ma:versionID="36ad72550ac4d396997877c1ec30a490">
  <xsd:schema xmlns:xsd="http://www.w3.org/2001/XMLSchema" xmlns:xs="http://www.w3.org/2001/XMLSchema" xmlns:p="http://schemas.microsoft.com/office/2006/metadata/properties" xmlns:ns2="225ee61d-3260-4a7c-89dc-c6c8060fab95" targetNamespace="http://schemas.microsoft.com/office/2006/metadata/properties" ma:root="true" ma:fieldsID="d3e7470cb508d7432c0db8278f5673eb" ns2:_="">
    <xsd:import namespace="225ee61d-3260-4a7c-89dc-c6c8060fab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ee61d-3260-4a7c-89dc-c6c8060fa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B81F-72B4-40A0-9A7F-4D557B0F3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7C3A7-7C4E-48EE-A902-DC646A25B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ee61d-3260-4a7c-89dc-c6c8060fa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9460B-ED54-40F5-8A21-79D779026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82F92-2EE2-433F-A98E-BD7C5167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presstoForlag_brevpapir.dotx</Template>
  <TotalTime>16</TotalTime>
  <Pages>1</Pages>
  <Words>405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presstoForlag</vt:lpstr>
    </vt:vector>
  </TitlesOfParts>
  <Company>Hewlett-Packard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presstoForlag</dc:title>
  <dc:subject>brevpapir</dc:subject>
  <dc:creator>Bjarke Larsen</dc:creator>
  <cp:keywords>presstoForlag</cp:keywords>
  <cp:lastModifiedBy>Bjarke Larsen</cp:lastModifiedBy>
  <cp:revision>2</cp:revision>
  <cp:lastPrinted>2017-08-24T09:00:00Z</cp:lastPrinted>
  <dcterms:created xsi:type="dcterms:W3CDTF">2017-08-24T08:44:00Z</dcterms:created>
  <dcterms:modified xsi:type="dcterms:W3CDTF">2017-08-24T09:19:00Z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0x0101000F6EC57396A79F4A9C623F568DC63C2A</vt:lpwstr>
  </property>
</Properties>
</file>